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掘进机需求调研与市场前景预测报告(2011-2015年)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掘进机需求调研与市场前景预测报告(2011-2015年)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掘进机需求调研与市场前景预测报告(2011-2015年)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掘进机需求调研与市场前景预测报告(2011-2015年)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